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B9" w:rsidRDefault="00744505" w:rsidP="00EE6789">
      <w:pPr>
        <w:pStyle w:val="Huvud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0.7pt;margin-top:-64.4pt;width:27pt;height:45pt;z-index:-251658752">
            <v:imagedata r:id="rId8" o:title=""/>
          </v:shape>
          <o:OLEObject Type="Embed" ProgID="AcroExch.Document.11" ShapeID="_x0000_s1026" DrawAspect="Content" ObjectID="_1494748584" r:id="rId9"/>
        </w:pict>
      </w:r>
      <w:r w:rsidR="008205B9">
        <w:t>Handläggare</w:t>
      </w:r>
    </w:p>
    <w:p w:rsidR="000811F6" w:rsidRPr="001B2585" w:rsidRDefault="008205B9" w:rsidP="00EE6789">
      <w:pPr>
        <w:pStyle w:val="Huvud"/>
        <w:rPr>
          <w:sz w:val="24"/>
        </w:rPr>
      </w:pPr>
      <w:r>
        <w:t>Anna Palmquist</w:t>
      </w:r>
      <w:r w:rsidR="00E15BC6" w:rsidRPr="00567657">
        <w:tab/>
      </w:r>
      <w:r w:rsidR="000811F6">
        <w:tab/>
      </w:r>
      <w:r w:rsidR="000811F6">
        <w:tab/>
        <w:t xml:space="preserve"> </w:t>
      </w:r>
      <w:r w:rsidR="000811F6" w:rsidRPr="000811F6">
        <w:rPr>
          <w:sz w:val="24"/>
        </w:rPr>
        <w:t>Börje skola</w:t>
      </w:r>
      <w:r w:rsidR="000811F6" w:rsidRPr="000811F6">
        <w:rPr>
          <w:sz w:val="24"/>
        </w:rPr>
        <w:tab/>
      </w:r>
      <w:r w:rsidR="000811F6" w:rsidRPr="000811F6">
        <w:rPr>
          <w:sz w:val="24"/>
        </w:rPr>
        <w:tab/>
      </w:r>
      <w:r w:rsidR="000811F6">
        <w:rPr>
          <w:sz w:val="24"/>
        </w:rPr>
        <w:tab/>
        <w:t xml:space="preserve"> </w:t>
      </w:r>
    </w:p>
    <w:p w:rsidR="00C60D48" w:rsidRDefault="0062540F" w:rsidP="0062540F">
      <w:pPr>
        <w:ind w:left="7824"/>
        <w:rPr>
          <w:sz w:val="24"/>
        </w:rPr>
      </w:pPr>
      <w:r>
        <w:rPr>
          <w:sz w:val="22"/>
          <w:szCs w:val="22"/>
        </w:rPr>
        <w:t>2015-05-</w:t>
      </w:r>
      <w:r w:rsidR="00346932">
        <w:rPr>
          <w:sz w:val="22"/>
          <w:szCs w:val="22"/>
        </w:rPr>
        <w:t>2</w:t>
      </w:r>
      <w:r w:rsidR="00EF7395">
        <w:rPr>
          <w:sz w:val="22"/>
          <w:szCs w:val="22"/>
        </w:rPr>
        <w:t>2</w:t>
      </w:r>
      <w:r w:rsidR="000811F6">
        <w:rPr>
          <w:sz w:val="24"/>
        </w:rPr>
        <w:tab/>
      </w:r>
    </w:p>
    <w:p w:rsidR="00C60D48" w:rsidRDefault="00C60D48" w:rsidP="0062540F">
      <w:pPr>
        <w:ind w:left="7824"/>
        <w:rPr>
          <w:sz w:val="24"/>
        </w:rPr>
      </w:pPr>
    </w:p>
    <w:p w:rsidR="005B7980" w:rsidRDefault="005B7980" w:rsidP="0062540F">
      <w:pPr>
        <w:ind w:left="7824"/>
        <w:rPr>
          <w:sz w:val="24"/>
        </w:rPr>
      </w:pPr>
    </w:p>
    <w:p w:rsidR="001B2585" w:rsidRDefault="000811F6" w:rsidP="0062540F">
      <w:pPr>
        <w:ind w:left="7824"/>
        <w:rPr>
          <w:sz w:val="24"/>
        </w:rPr>
      </w:pPr>
      <w:r>
        <w:rPr>
          <w:sz w:val="24"/>
        </w:rPr>
        <w:tab/>
      </w:r>
    </w:p>
    <w:p w:rsidR="00952D76" w:rsidRDefault="00952D76" w:rsidP="001B2585">
      <w:pPr>
        <w:pStyle w:val="Huvud"/>
        <w:rPr>
          <w:sz w:val="24"/>
        </w:rPr>
      </w:pPr>
    </w:p>
    <w:p w:rsidR="0062540F" w:rsidRDefault="0062540F" w:rsidP="0062540F">
      <w:pPr>
        <w:rPr>
          <w:sz w:val="32"/>
          <w:szCs w:val="32"/>
        </w:rPr>
      </w:pPr>
    </w:p>
    <w:p w:rsidR="0062540F" w:rsidRDefault="00140AFE" w:rsidP="0062540F">
      <w:pPr>
        <w:rPr>
          <w:sz w:val="36"/>
          <w:szCs w:val="36"/>
        </w:rPr>
      </w:pPr>
      <w:r>
        <w:rPr>
          <w:sz w:val="32"/>
          <w:szCs w:val="32"/>
        </w:rPr>
        <w:t>Viktig i</w:t>
      </w:r>
      <w:r w:rsidR="000E3495">
        <w:rPr>
          <w:sz w:val="32"/>
          <w:szCs w:val="32"/>
        </w:rPr>
        <w:t xml:space="preserve">nformation </w:t>
      </w:r>
      <w:r>
        <w:rPr>
          <w:sz w:val="32"/>
          <w:szCs w:val="32"/>
        </w:rPr>
        <w:t xml:space="preserve">angående busskort/skoltaxi </w:t>
      </w:r>
    </w:p>
    <w:p w:rsidR="00B908C9" w:rsidRDefault="00B908C9" w:rsidP="0062540F">
      <w:pPr>
        <w:rPr>
          <w:sz w:val="36"/>
          <w:szCs w:val="36"/>
        </w:rPr>
      </w:pPr>
    </w:p>
    <w:p w:rsidR="00C60D48" w:rsidRDefault="00C60D48" w:rsidP="0062540F">
      <w:pPr>
        <w:rPr>
          <w:sz w:val="36"/>
          <w:szCs w:val="36"/>
        </w:rPr>
      </w:pPr>
    </w:p>
    <w:p w:rsidR="00581F53" w:rsidRDefault="00140AFE" w:rsidP="0062540F">
      <w:pPr>
        <w:rPr>
          <w:sz w:val="24"/>
        </w:rPr>
      </w:pPr>
      <w:r>
        <w:rPr>
          <w:sz w:val="24"/>
        </w:rPr>
        <w:t>Det är nya bestämmelser kring busskort och skoltaxi, till och från skolan.</w:t>
      </w:r>
    </w:p>
    <w:p w:rsidR="00140AFE" w:rsidRDefault="00140AFE" w:rsidP="0062540F">
      <w:pPr>
        <w:rPr>
          <w:sz w:val="24"/>
        </w:rPr>
      </w:pPr>
      <w:r>
        <w:rPr>
          <w:sz w:val="24"/>
        </w:rPr>
        <w:t>Det är inte längre rektor på respektive skola som beviljar dessa resor, utan antagningsenheten för skolskjuts, centralt i kommunen.</w:t>
      </w:r>
    </w:p>
    <w:p w:rsidR="00140AFE" w:rsidRDefault="00140AFE" w:rsidP="0062540F">
      <w:pPr>
        <w:rPr>
          <w:sz w:val="24"/>
        </w:rPr>
      </w:pPr>
      <w:r>
        <w:rPr>
          <w:sz w:val="24"/>
        </w:rPr>
        <w:t>Varje förälder behöver ansöka om busskort/skoltaxi, via en ansökningsblankett i kommunen.</w:t>
      </w:r>
    </w:p>
    <w:p w:rsidR="00140AFE" w:rsidRDefault="00140AFE" w:rsidP="0062540F">
      <w:pPr>
        <w:rPr>
          <w:sz w:val="24"/>
        </w:rPr>
      </w:pPr>
      <w:r>
        <w:rPr>
          <w:sz w:val="24"/>
        </w:rPr>
        <w:t>Mer information finns på följande adress;</w:t>
      </w:r>
    </w:p>
    <w:p w:rsidR="00140AFE" w:rsidRDefault="00140AFE" w:rsidP="0062540F">
      <w:pPr>
        <w:rPr>
          <w:sz w:val="24"/>
        </w:rPr>
      </w:pPr>
    </w:p>
    <w:p w:rsidR="00140AFE" w:rsidRDefault="00744505" w:rsidP="00140AFE">
      <w:hyperlink r:id="rId10" w:history="1">
        <w:r w:rsidR="00140AFE">
          <w:rPr>
            <w:rStyle w:val="Hyperlnk"/>
          </w:rPr>
          <w:t>https://www.uppsala.se/skola-och-forskola/grundskola/resa-till-och-fran-skolan--grundskola/</w:t>
        </w:r>
      </w:hyperlink>
    </w:p>
    <w:p w:rsidR="00140AFE" w:rsidRDefault="00140AFE" w:rsidP="00140AFE"/>
    <w:p w:rsidR="00140AFE" w:rsidRDefault="00140AFE" w:rsidP="00140AFE">
      <w:pPr>
        <w:rPr>
          <w:sz w:val="24"/>
        </w:rPr>
      </w:pPr>
      <w:r>
        <w:rPr>
          <w:sz w:val="24"/>
        </w:rPr>
        <w:t>Det här är ett nytt system. Därför rekommenderar jag er att vara ute i god tid, så att ni säkert får den skjuts till skolan</w:t>
      </w:r>
      <w:r w:rsidR="005B7980">
        <w:rPr>
          <w:sz w:val="24"/>
        </w:rPr>
        <w:t>,</w:t>
      </w:r>
      <w:r>
        <w:rPr>
          <w:sz w:val="24"/>
        </w:rPr>
        <w:t xml:space="preserve"> som ni behöver.</w:t>
      </w:r>
    </w:p>
    <w:p w:rsidR="00140AFE" w:rsidRPr="00140AFE" w:rsidRDefault="00140AFE" w:rsidP="00140AFE">
      <w:pPr>
        <w:rPr>
          <w:sz w:val="24"/>
        </w:rPr>
      </w:pPr>
      <w:r>
        <w:rPr>
          <w:sz w:val="24"/>
        </w:rPr>
        <w:t>Observera att de elever som har längre än 2 km (för F-3) eller 4 km (för 4-6) inte behöver göra en beställning. Detta gäller er</w:t>
      </w:r>
      <w:r w:rsidR="005B7980">
        <w:rPr>
          <w:sz w:val="24"/>
        </w:rPr>
        <w:t>,</w:t>
      </w:r>
      <w:r>
        <w:rPr>
          <w:sz w:val="24"/>
        </w:rPr>
        <w:t xml:space="preserve"> som </w:t>
      </w:r>
      <w:r w:rsidR="005B7980">
        <w:rPr>
          <w:sz w:val="24"/>
        </w:rPr>
        <w:t>bor längs en</w:t>
      </w:r>
      <w:r>
        <w:rPr>
          <w:sz w:val="24"/>
        </w:rPr>
        <w:t xml:space="preserve"> trafikfarlig väg, ell</w:t>
      </w:r>
      <w:r w:rsidR="005B7980">
        <w:rPr>
          <w:sz w:val="24"/>
        </w:rPr>
        <w:t xml:space="preserve">er väg där buss </w:t>
      </w:r>
      <w:proofErr w:type="gramStart"/>
      <w:r w:rsidR="005B7980">
        <w:rPr>
          <w:sz w:val="24"/>
        </w:rPr>
        <w:t>ej</w:t>
      </w:r>
      <w:proofErr w:type="gramEnd"/>
      <w:r w:rsidR="005B7980">
        <w:rPr>
          <w:sz w:val="24"/>
        </w:rPr>
        <w:t xml:space="preserve"> tar sig fram, samt växelvis boende.</w:t>
      </w:r>
    </w:p>
    <w:p w:rsidR="00140AFE" w:rsidRPr="00FF66C6" w:rsidRDefault="00140AFE" w:rsidP="0062540F">
      <w:pPr>
        <w:rPr>
          <w:sz w:val="24"/>
        </w:rPr>
      </w:pPr>
    </w:p>
    <w:p w:rsidR="00581F53" w:rsidRDefault="00581F53" w:rsidP="0062540F">
      <w:pPr>
        <w:rPr>
          <w:sz w:val="24"/>
        </w:rPr>
      </w:pPr>
    </w:p>
    <w:p w:rsidR="00C60D48" w:rsidRPr="00FF66C6" w:rsidRDefault="00C60D48" w:rsidP="0062540F">
      <w:pPr>
        <w:rPr>
          <w:sz w:val="24"/>
        </w:rPr>
      </w:pPr>
    </w:p>
    <w:p w:rsidR="00581F53" w:rsidRDefault="00581F53" w:rsidP="0062540F">
      <w:pPr>
        <w:rPr>
          <w:sz w:val="24"/>
        </w:rPr>
      </w:pPr>
      <w:r>
        <w:rPr>
          <w:sz w:val="24"/>
        </w:rPr>
        <w:t>Vänligen</w:t>
      </w:r>
    </w:p>
    <w:p w:rsidR="00581F53" w:rsidRPr="00952D76" w:rsidRDefault="00581F53" w:rsidP="0062540F">
      <w:pPr>
        <w:rPr>
          <w:sz w:val="24"/>
        </w:rPr>
      </w:pPr>
      <w:r>
        <w:rPr>
          <w:sz w:val="24"/>
        </w:rPr>
        <w:t>Anna Palmquist</w:t>
      </w:r>
    </w:p>
    <w:sectPr w:rsidR="00581F53" w:rsidRPr="00952D76" w:rsidSect="00736C6C">
      <w:headerReference w:type="default" r:id="rId11"/>
      <w:headerReference w:type="first" r:id="rId12"/>
      <w:footerReference w:type="first" r:id="rId13"/>
      <w:pgSz w:w="11906" w:h="16838" w:code="9"/>
      <w:pgMar w:top="1985" w:right="1418" w:bottom="1276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E4" w:rsidRDefault="008155E4" w:rsidP="00EB62AF">
      <w:r>
        <w:separator/>
      </w:r>
    </w:p>
  </w:endnote>
  <w:endnote w:type="continuationSeparator" w:id="0">
    <w:p w:rsidR="008155E4" w:rsidRDefault="008155E4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4" w:rsidRPr="00017B8B" w:rsidRDefault="00626F94" w:rsidP="00626F94">
    <w:pPr>
      <w:jc w:val="center"/>
      <w:rPr>
        <w:rFonts w:ascii="Tahoma" w:hAnsi="Tahoma" w:cs="Tahoma"/>
        <w:szCs w:val="20"/>
      </w:rPr>
    </w:pPr>
    <w:r w:rsidRPr="00017B8B">
      <w:rPr>
        <w:rFonts w:ascii="Tahoma" w:hAnsi="Tahoma" w:cs="Tahoma"/>
        <w:szCs w:val="20"/>
      </w:rPr>
      <w:t>Postadress</w:t>
    </w:r>
    <w:r>
      <w:rPr>
        <w:rFonts w:ascii="Tahoma" w:hAnsi="Tahoma" w:cs="Tahoma"/>
        <w:szCs w:val="20"/>
      </w:rPr>
      <w:t>:</w:t>
    </w:r>
    <w:r w:rsidRPr="00017B8B">
      <w:rPr>
        <w:rFonts w:ascii="Tahoma" w:hAnsi="Tahoma" w:cs="Tahoma"/>
        <w:szCs w:val="20"/>
      </w:rPr>
      <w:t xml:space="preserve"> Börje Skola</w:t>
    </w:r>
    <w:r>
      <w:rPr>
        <w:rFonts w:ascii="Tahoma" w:hAnsi="Tahoma" w:cs="Tahoma"/>
        <w:szCs w:val="20"/>
      </w:rPr>
      <w:t>, Börje 10,</w:t>
    </w:r>
    <w:r w:rsidRPr="00017B8B">
      <w:rPr>
        <w:rFonts w:ascii="Tahoma" w:hAnsi="Tahoma" w:cs="Tahoma"/>
        <w:szCs w:val="20"/>
      </w:rPr>
      <w:t xml:space="preserve"> 755 92 UPPSALA</w:t>
    </w:r>
  </w:p>
  <w:p w:rsidR="00626F94" w:rsidRPr="00017B8B" w:rsidRDefault="00626F94" w:rsidP="00626F94">
    <w:pPr>
      <w:jc w:val="center"/>
      <w:rPr>
        <w:rFonts w:ascii="Tahoma" w:hAnsi="Tahoma" w:cs="Tahoma"/>
        <w:szCs w:val="20"/>
      </w:rPr>
    </w:pPr>
    <w:r w:rsidRPr="00017B8B">
      <w:rPr>
        <w:rFonts w:ascii="Tahoma" w:hAnsi="Tahoma" w:cs="Tahoma"/>
        <w:szCs w:val="20"/>
      </w:rPr>
      <w:t xml:space="preserve">Telefon: </w:t>
    </w:r>
    <w:proofErr w:type="spellStart"/>
    <w:r w:rsidRPr="00017B8B">
      <w:rPr>
        <w:rFonts w:ascii="Tahoma" w:hAnsi="Tahoma" w:cs="Tahoma"/>
        <w:szCs w:val="20"/>
      </w:rPr>
      <w:t>exp</w:t>
    </w:r>
    <w:proofErr w:type="spellEnd"/>
    <w:r w:rsidRPr="00017B8B">
      <w:rPr>
        <w:rFonts w:ascii="Tahoma" w:hAnsi="Tahoma" w:cs="Tahoma"/>
        <w:szCs w:val="20"/>
      </w:rPr>
      <w:t xml:space="preserve">: 727 </w:t>
    </w:r>
    <w:r>
      <w:rPr>
        <w:rFonts w:ascii="Tahoma" w:hAnsi="Tahoma" w:cs="Tahoma"/>
        <w:szCs w:val="20"/>
      </w:rPr>
      <w:t xml:space="preserve">78 86  -  pers. rum: 727 78 85 </w:t>
    </w:r>
  </w:p>
  <w:p w:rsidR="00626F94" w:rsidRDefault="00626F94" w:rsidP="00626F94">
    <w:pPr>
      <w:jc w:val="center"/>
      <w:rPr>
        <w:rFonts w:ascii="Tahoma" w:hAnsi="Tahoma" w:cs="Tahoma"/>
        <w:szCs w:val="20"/>
        <w:lang w:val="en-GB"/>
      </w:rPr>
    </w:pPr>
    <w:r w:rsidRPr="00017B8B">
      <w:rPr>
        <w:rFonts w:ascii="Tahoma" w:hAnsi="Tahoma" w:cs="Tahoma"/>
        <w:szCs w:val="20"/>
        <w:lang w:val="en-GB"/>
      </w:rPr>
      <w:t xml:space="preserve">Mail: </w:t>
    </w:r>
    <w:r>
      <w:rPr>
        <w:rFonts w:ascii="Tahoma" w:hAnsi="Tahoma" w:cs="Tahoma"/>
        <w:szCs w:val="20"/>
        <w:lang w:val="en-GB"/>
      </w:rPr>
      <w:t>anna.palmquist2</w:t>
    </w:r>
    <w:r w:rsidRPr="00017B8B">
      <w:rPr>
        <w:rFonts w:ascii="Tahoma" w:hAnsi="Tahoma" w:cs="Tahoma"/>
        <w:szCs w:val="20"/>
        <w:lang w:val="en-GB"/>
      </w:rPr>
      <w:t xml:space="preserve">@uppsala.se   </w:t>
    </w:r>
  </w:p>
  <w:p w:rsidR="00626F94" w:rsidRPr="00017B8B" w:rsidRDefault="00626F94" w:rsidP="00626F94">
    <w:pPr>
      <w:jc w:val="center"/>
      <w:rPr>
        <w:rFonts w:ascii="Tahoma" w:hAnsi="Tahoma" w:cs="Tahoma"/>
        <w:szCs w:val="20"/>
        <w:lang w:val="en-GB"/>
      </w:rPr>
    </w:pPr>
    <w:r w:rsidRPr="00017B8B">
      <w:rPr>
        <w:rFonts w:ascii="Tahoma" w:hAnsi="Tahoma" w:cs="Tahoma"/>
        <w:szCs w:val="20"/>
        <w:lang w:val="en-GB"/>
      </w:rPr>
      <w:t>www.borjeskola.se</w:t>
    </w:r>
  </w:p>
  <w:p w:rsidR="00626F94" w:rsidRPr="00017B8B" w:rsidRDefault="00626F94" w:rsidP="00626F94">
    <w:pPr>
      <w:rPr>
        <w:lang w:val="en-GB"/>
      </w:rPr>
    </w:pPr>
  </w:p>
  <w:p w:rsidR="00626F94" w:rsidRPr="00626F94" w:rsidRDefault="00626F94">
    <w:pPr>
      <w:pStyle w:val="Sidfot"/>
      <w:rPr>
        <w:lang w:val="en-GB"/>
      </w:rPr>
    </w:pPr>
  </w:p>
  <w:p w:rsidR="00626F94" w:rsidRPr="00626F94" w:rsidRDefault="00626F94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E4" w:rsidRDefault="008155E4" w:rsidP="00EB62AF">
      <w:r>
        <w:separator/>
      </w:r>
    </w:p>
  </w:footnote>
  <w:footnote w:type="continuationSeparator" w:id="0">
    <w:p w:rsidR="008155E4" w:rsidRDefault="008155E4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8155E4" w:rsidRDefault="008155E4">
        <w:pPr>
          <w:pStyle w:val="Sidhuvud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03FDAA48" wp14:editId="357A458D">
              <wp:simplePos x="0" y="0"/>
              <wp:positionH relativeFrom="column">
                <wp:posOffset>-540385</wp:posOffset>
              </wp:positionH>
              <wp:positionV relativeFrom="paragraph">
                <wp:posOffset>-414020</wp:posOffset>
              </wp:positionV>
              <wp:extent cx="1483200" cy="367200"/>
              <wp:effectExtent l="0" t="0" r="3175" b="0"/>
              <wp:wrapNone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undskola_1farg_svart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3200" cy="3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06E1D">
          <w:fldChar w:fldCharType="begin"/>
        </w:r>
        <w:r w:rsidRPr="00206E1D">
          <w:instrText>PAGE</w:instrText>
        </w:r>
        <w:r w:rsidRPr="00206E1D">
          <w:fldChar w:fldCharType="separate"/>
        </w:r>
        <w:r w:rsidR="00B42BCD">
          <w:rPr>
            <w:noProof/>
          </w:rPr>
          <w:t>2</w:t>
        </w:r>
        <w:r w:rsidRPr="00206E1D">
          <w:fldChar w:fldCharType="end"/>
        </w:r>
        <w:r w:rsidRPr="00206E1D">
          <w:t xml:space="preserve"> (</w:t>
        </w:r>
        <w:r w:rsidRPr="00206E1D">
          <w:fldChar w:fldCharType="begin"/>
        </w:r>
        <w:r w:rsidRPr="00206E1D">
          <w:instrText>NUMPAGES</w:instrText>
        </w:r>
        <w:r w:rsidRPr="00206E1D">
          <w:fldChar w:fldCharType="separate"/>
        </w:r>
        <w:r w:rsidR="005B7980">
          <w:rPr>
            <w:noProof/>
          </w:rPr>
          <w:t>1</w:t>
        </w:r>
        <w:r w:rsidRPr="00206E1D">
          <w:fldChar w:fldCharType="end"/>
        </w:r>
        <w:r w:rsidRPr="00206E1D">
          <w:t>)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E4" w:rsidRPr="000578FF" w:rsidRDefault="008155E4" w:rsidP="000578FF">
    <w:pPr>
      <w:pStyle w:val="Sidhuvud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422520D" wp14:editId="03B27D17">
          <wp:simplePos x="0" y="0"/>
          <wp:positionH relativeFrom="column">
            <wp:posOffset>-540385</wp:posOffset>
          </wp:positionH>
          <wp:positionV relativeFrom="paragraph">
            <wp:posOffset>-414020</wp:posOffset>
          </wp:positionV>
          <wp:extent cx="1483200" cy="367200"/>
          <wp:effectExtent l="0" t="0" r="317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ndskola_1farg_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4B8C7859"/>
    <w:multiLevelType w:val="hybridMultilevel"/>
    <w:tmpl w:val="F31AC66C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6F"/>
    <w:rsid w:val="00027B64"/>
    <w:rsid w:val="00053F90"/>
    <w:rsid w:val="0005638A"/>
    <w:rsid w:val="000578FF"/>
    <w:rsid w:val="0006725F"/>
    <w:rsid w:val="000811F6"/>
    <w:rsid w:val="000B59B9"/>
    <w:rsid w:val="000E3495"/>
    <w:rsid w:val="001079D5"/>
    <w:rsid w:val="00126B46"/>
    <w:rsid w:val="00140AFE"/>
    <w:rsid w:val="00153826"/>
    <w:rsid w:val="001B2585"/>
    <w:rsid w:val="001C05EA"/>
    <w:rsid w:val="001C6D80"/>
    <w:rsid w:val="00206E1D"/>
    <w:rsid w:val="00265894"/>
    <w:rsid w:val="002A109B"/>
    <w:rsid w:val="002B4BCA"/>
    <w:rsid w:val="002C2240"/>
    <w:rsid w:val="002E2A12"/>
    <w:rsid w:val="00302887"/>
    <w:rsid w:val="0031740B"/>
    <w:rsid w:val="00346932"/>
    <w:rsid w:val="003949BF"/>
    <w:rsid w:val="003C2B64"/>
    <w:rsid w:val="003D3F7C"/>
    <w:rsid w:val="003D4957"/>
    <w:rsid w:val="004B4C74"/>
    <w:rsid w:val="004E1BD9"/>
    <w:rsid w:val="004F167B"/>
    <w:rsid w:val="005209CC"/>
    <w:rsid w:val="00525EAD"/>
    <w:rsid w:val="00533C6F"/>
    <w:rsid w:val="00540DBA"/>
    <w:rsid w:val="00551ADE"/>
    <w:rsid w:val="00567657"/>
    <w:rsid w:val="00570372"/>
    <w:rsid w:val="0057188F"/>
    <w:rsid w:val="00581F53"/>
    <w:rsid w:val="005A32CF"/>
    <w:rsid w:val="005A45DF"/>
    <w:rsid w:val="005B7980"/>
    <w:rsid w:val="005C4DC8"/>
    <w:rsid w:val="005D086C"/>
    <w:rsid w:val="005D3674"/>
    <w:rsid w:val="005E42EE"/>
    <w:rsid w:val="005E6165"/>
    <w:rsid w:val="00617732"/>
    <w:rsid w:val="0062540F"/>
    <w:rsid w:val="00626F94"/>
    <w:rsid w:val="0062770C"/>
    <w:rsid w:val="006334C3"/>
    <w:rsid w:val="00697CE7"/>
    <w:rsid w:val="006C6C1E"/>
    <w:rsid w:val="006D1562"/>
    <w:rsid w:val="00721B09"/>
    <w:rsid w:val="007323E4"/>
    <w:rsid w:val="00736C6C"/>
    <w:rsid w:val="00744505"/>
    <w:rsid w:val="00755687"/>
    <w:rsid w:val="0076235B"/>
    <w:rsid w:val="007718EB"/>
    <w:rsid w:val="007826E0"/>
    <w:rsid w:val="007E2407"/>
    <w:rsid w:val="007F346D"/>
    <w:rsid w:val="007F7EB1"/>
    <w:rsid w:val="008047D7"/>
    <w:rsid w:val="0080618E"/>
    <w:rsid w:val="008155E4"/>
    <w:rsid w:val="008205B9"/>
    <w:rsid w:val="00827281"/>
    <w:rsid w:val="0083381A"/>
    <w:rsid w:val="00836A5E"/>
    <w:rsid w:val="008422C0"/>
    <w:rsid w:val="00865495"/>
    <w:rsid w:val="00880661"/>
    <w:rsid w:val="00884BB2"/>
    <w:rsid w:val="008A29E7"/>
    <w:rsid w:val="008B2C4B"/>
    <w:rsid w:val="008C4E82"/>
    <w:rsid w:val="008D18B5"/>
    <w:rsid w:val="008D1A1E"/>
    <w:rsid w:val="008D5BE1"/>
    <w:rsid w:val="008F4A61"/>
    <w:rsid w:val="00931098"/>
    <w:rsid w:val="00952D76"/>
    <w:rsid w:val="00963F26"/>
    <w:rsid w:val="00966C62"/>
    <w:rsid w:val="00974A5B"/>
    <w:rsid w:val="00985C74"/>
    <w:rsid w:val="00990750"/>
    <w:rsid w:val="009E29B7"/>
    <w:rsid w:val="00A14F47"/>
    <w:rsid w:val="00A25B86"/>
    <w:rsid w:val="00A2734B"/>
    <w:rsid w:val="00A420E3"/>
    <w:rsid w:val="00A513A2"/>
    <w:rsid w:val="00A53AD9"/>
    <w:rsid w:val="00A601B2"/>
    <w:rsid w:val="00A7153B"/>
    <w:rsid w:val="00AF4CE7"/>
    <w:rsid w:val="00B03597"/>
    <w:rsid w:val="00B113DA"/>
    <w:rsid w:val="00B26D34"/>
    <w:rsid w:val="00B42BCD"/>
    <w:rsid w:val="00B674BE"/>
    <w:rsid w:val="00B701C4"/>
    <w:rsid w:val="00B803C4"/>
    <w:rsid w:val="00B84256"/>
    <w:rsid w:val="00B908C9"/>
    <w:rsid w:val="00B91D38"/>
    <w:rsid w:val="00BB4CC5"/>
    <w:rsid w:val="00BB64B9"/>
    <w:rsid w:val="00BC76EC"/>
    <w:rsid w:val="00BD49F4"/>
    <w:rsid w:val="00BE492F"/>
    <w:rsid w:val="00C60D48"/>
    <w:rsid w:val="00CA1206"/>
    <w:rsid w:val="00CB72BC"/>
    <w:rsid w:val="00CC6A02"/>
    <w:rsid w:val="00D05F49"/>
    <w:rsid w:val="00D11EBE"/>
    <w:rsid w:val="00D22F3C"/>
    <w:rsid w:val="00D3163C"/>
    <w:rsid w:val="00D60736"/>
    <w:rsid w:val="00D672D1"/>
    <w:rsid w:val="00DA0618"/>
    <w:rsid w:val="00DD12B1"/>
    <w:rsid w:val="00DE79D4"/>
    <w:rsid w:val="00DF5599"/>
    <w:rsid w:val="00DF72A6"/>
    <w:rsid w:val="00E126FB"/>
    <w:rsid w:val="00E15BC6"/>
    <w:rsid w:val="00E45BF8"/>
    <w:rsid w:val="00E63A3B"/>
    <w:rsid w:val="00E70984"/>
    <w:rsid w:val="00EB0381"/>
    <w:rsid w:val="00EB62AF"/>
    <w:rsid w:val="00EC7AAE"/>
    <w:rsid w:val="00EE6789"/>
    <w:rsid w:val="00EF3A3E"/>
    <w:rsid w:val="00EF7395"/>
    <w:rsid w:val="00F35A71"/>
    <w:rsid w:val="00F47C86"/>
    <w:rsid w:val="00F6025C"/>
    <w:rsid w:val="00F62300"/>
    <w:rsid w:val="00F66C03"/>
    <w:rsid w:val="00F675AE"/>
    <w:rsid w:val="00FA2056"/>
    <w:rsid w:val="00FB62FB"/>
    <w:rsid w:val="00FD2B4E"/>
    <w:rsid w:val="00FD2C56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381"/>
    <w:rPr>
      <w:szCs w:val="24"/>
    </w:rPr>
  </w:style>
  <w:style w:type="paragraph" w:styleId="Rubrik1">
    <w:name w:val="heading 1"/>
    <w:basedOn w:val="Normal"/>
    <w:next w:val="Normal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uiPriority w:val="99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unhideWhenUsed/>
    <w:rsid w:val="00140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381"/>
    <w:rPr>
      <w:szCs w:val="24"/>
    </w:rPr>
  </w:style>
  <w:style w:type="paragraph" w:styleId="Rubrik1">
    <w:name w:val="heading 1"/>
    <w:basedOn w:val="Normal"/>
    <w:next w:val="Normal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uiPriority w:val="99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unhideWhenUsed/>
    <w:rsid w:val="00140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ppsala.se/skola-och-forskola/grundskola/resa-till-och-fran-skolan--grundskol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Tryckeriservice\Conny\Carina%20Hellgren\V&amp;b%20mallar\Wordmallar\Grundskola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Grundskola_brev</Template>
  <TotalTime>0</TotalTime>
  <Pages>1</Pages>
  <Words>133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Palmquist Anna</cp:lastModifiedBy>
  <cp:revision>2</cp:revision>
  <cp:lastPrinted>2015-05-22T13:10:00Z</cp:lastPrinted>
  <dcterms:created xsi:type="dcterms:W3CDTF">2015-06-02T09:10:00Z</dcterms:created>
  <dcterms:modified xsi:type="dcterms:W3CDTF">2015-06-02T09:10:00Z</dcterms:modified>
</cp:coreProperties>
</file>